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6"/>
        <w:tblW w:w="16088" w:type="dxa"/>
        <w:tblCellMar>
          <w:left w:w="70" w:type="dxa"/>
          <w:right w:w="70" w:type="dxa"/>
        </w:tblCellMar>
        <w:tblLook w:val="0000"/>
      </w:tblPr>
      <w:tblGrid>
        <w:gridCol w:w="857"/>
        <w:gridCol w:w="547"/>
        <w:gridCol w:w="1087"/>
        <w:gridCol w:w="13597"/>
      </w:tblGrid>
      <w:tr w:rsidR="00BC1EB5" w:rsidRPr="00806848" w:rsidTr="00B264D7">
        <w:trPr>
          <w:cantSplit/>
          <w:trHeight w:hRule="exact" w:val="31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EB5" w:rsidRPr="00DB3680" w:rsidRDefault="00BC1EB5" w:rsidP="00A255CC">
            <w:pPr>
              <w:jc w:val="center"/>
              <w:rPr>
                <w:rFonts w:ascii="Arial Unicode MS" w:eastAsia="Arial Unicode MS" w:hAnsi="Arial Unicode MS" w:cs="Arial Unicode MS"/>
                <w:b/>
                <w:spacing w:val="20"/>
                <w:sz w:val="14"/>
                <w:szCs w:val="16"/>
              </w:rPr>
            </w:pPr>
            <w:r w:rsidRPr="00DB3680">
              <w:rPr>
                <w:rFonts w:ascii="Arial Unicode MS" w:eastAsia="Arial Unicode MS" w:hAnsi="Arial Unicode MS" w:cs="Arial Unicode MS"/>
                <w:b/>
                <w:spacing w:val="20"/>
                <w:sz w:val="14"/>
                <w:szCs w:val="16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1EB5" w:rsidRPr="00DB3680" w:rsidRDefault="00BC1EB5" w:rsidP="00A255CC">
            <w:pPr>
              <w:pStyle w:val="Nagwek2"/>
              <w:ind w:right="0"/>
              <w:jc w:val="center"/>
              <w:rPr>
                <w:rFonts w:ascii="Arial Unicode MS" w:eastAsia="Arial Unicode MS" w:hAnsi="Arial Unicode MS" w:cs="Arial Unicode MS"/>
                <w:spacing w:val="20"/>
                <w:sz w:val="14"/>
                <w:szCs w:val="12"/>
              </w:rPr>
            </w:pPr>
            <w:r w:rsidRPr="00DB3680">
              <w:rPr>
                <w:rFonts w:ascii="Arial Unicode MS" w:eastAsia="Arial Unicode MS" w:hAnsi="Arial Unicode MS" w:cs="Arial Unicode MS"/>
                <w:spacing w:val="20"/>
                <w:sz w:val="14"/>
                <w:szCs w:val="12"/>
              </w:rPr>
              <w:t>Linia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C1EB5" w:rsidRPr="00DB3680" w:rsidRDefault="00BC1EB5" w:rsidP="00A255CC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6"/>
              </w:rPr>
            </w:pPr>
            <w:r w:rsidRPr="00DB3680">
              <w:rPr>
                <w:rFonts w:ascii="Arial Unicode MS" w:eastAsia="Arial Unicode MS" w:hAnsi="Arial Unicode MS" w:cs="Arial Unicode MS"/>
                <w:b/>
                <w:sz w:val="14"/>
                <w:szCs w:val="16"/>
              </w:rPr>
              <w:t>W godzinach</w:t>
            </w:r>
          </w:p>
        </w:tc>
        <w:tc>
          <w:tcPr>
            <w:tcW w:w="1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EB5" w:rsidRPr="00211FF2" w:rsidRDefault="00AA46D6" w:rsidP="00BC1EB5">
            <w:pPr>
              <w:pStyle w:val="Nagwek3"/>
              <w:ind w:right="0"/>
              <w:contextualSpacing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4"/>
                <w:lang w:val="en-US"/>
              </w:rPr>
              <w:t>T</w:t>
            </w:r>
            <w:r w:rsidR="00BC1EB5">
              <w:rPr>
                <w:rFonts w:ascii="Arial Unicode MS" w:eastAsia="Arial Unicode MS" w:hAnsi="Arial Unicode MS" w:cs="Arial Unicode MS"/>
                <w:sz w:val="14"/>
                <w:lang w:val="en-US"/>
              </w:rPr>
              <w:t>RASA I UWAGI</w:t>
            </w:r>
          </w:p>
        </w:tc>
      </w:tr>
      <w:tr w:rsidR="00BC1EB5" w:rsidRPr="007B21C5" w:rsidTr="00F93720">
        <w:trPr>
          <w:cantSplit/>
          <w:trHeight w:hRule="exact" w:val="37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68F" w:rsidRPr="00400A73" w:rsidRDefault="0010714E" w:rsidP="00CA068F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24</w:t>
            </w:r>
            <w:r w:rsidR="00CA068F"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.</w:t>
            </w:r>
            <w:r w:rsidR="00AA46D6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10</w:t>
            </w:r>
          </w:p>
          <w:p w:rsidR="00BC1EB5" w:rsidRPr="00AA46D6" w:rsidRDefault="00CA068F" w:rsidP="00E86177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-</w:t>
            </w:r>
            <w:r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br/>
            </w:r>
            <w:r w:rsidR="0010714E"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30</w:t>
            </w:r>
            <w:r w:rsidR="00AB0616"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.X</w:t>
            </w:r>
            <w:r w:rsidR="00AA46D6"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10</w:t>
            </w:r>
            <w:r w:rsidR="001352E0"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 xml:space="preserve"> </w:t>
            </w:r>
          </w:p>
          <w:p w:rsidR="00400A73" w:rsidRPr="00AA46D6" w:rsidRDefault="00AA46D6" w:rsidP="00400A73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i</w:t>
            </w:r>
            <w:r w:rsidR="00400A73"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 xml:space="preserve"> 2.</w:t>
            </w:r>
            <w:r w:rsidRPr="00AA46D6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11</w:t>
            </w:r>
          </w:p>
          <w:p w:rsidR="00400A73" w:rsidRPr="00400A73" w:rsidRDefault="00400A73" w:rsidP="00400A73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2.XI</w:t>
            </w:r>
          </w:p>
          <w:p w:rsidR="00E86177" w:rsidRPr="00400A73" w:rsidRDefault="00E86177" w:rsidP="00E86177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  <w:t>2.XI</w:t>
            </w:r>
          </w:p>
          <w:p w:rsidR="00E86177" w:rsidRPr="00400A73" w:rsidRDefault="00E86177" w:rsidP="00E86177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</w:rPr>
              <w:t>6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EB5" w:rsidRPr="00400A73" w:rsidRDefault="00BC1EB5" w:rsidP="00AA46D6">
            <w:pPr>
              <w:contextualSpacing/>
              <w:rPr>
                <w:rFonts w:ascii="Arial Unicode MS" w:eastAsia="Arial Unicode MS" w:hAnsi="Arial Unicode MS" w:cs="Arial Unicode MS"/>
                <w:bCs/>
                <w:iCs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Łódzka - </w:t>
            </w:r>
            <w:r w:rsidR="00441EF1" w:rsidRPr="00400A73">
              <w:rPr>
                <w:rFonts w:ascii="Arial Unicode MS" w:eastAsia="Arial Unicode MS" w:hAnsi="Arial Unicode MS" w:cs="Arial Unicode MS"/>
                <w:sz w:val="18"/>
              </w:rPr>
              <w:t>p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l. Słowiański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– </w:t>
            </w:r>
            <w:r w:rsidR="00B264D7"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Armii Krajowej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– </w:t>
            </w:r>
            <w:r w:rsidRPr="00400A73">
              <w:rPr>
                <w:rFonts w:ascii="Arial Unicode MS" w:eastAsia="Arial Unicode MS" w:hAnsi="Arial Unicode MS" w:cs="Arial Unicode MS"/>
                <w:bCs/>
                <w:sz w:val="18"/>
              </w:rPr>
              <w:t>Nowowiejska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- cm. Agrykola 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>- Bema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 w:rsid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–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Dębica</w:t>
            </w:r>
            <w:r w:rsid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 w:rsidR="00AA46D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                                       </w:t>
            </w:r>
            <w:r w:rsidR="00AA46D6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(24 i 25.10 – rozkład jak w dni robocze)</w:t>
            </w:r>
          </w:p>
        </w:tc>
      </w:tr>
      <w:tr w:rsidR="00BC1EB5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EB5" w:rsidRPr="00400A73" w:rsidRDefault="00441EF1" w:rsidP="00400A73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>a</w:t>
            </w:r>
            <w:r w:rsidR="00BC1EB5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>l. Odrodzenia –</w:t>
            </w:r>
            <w:r w:rsidRPr="00400A73">
              <w:rPr>
                <w:rFonts w:ascii="Arial Unicode MS" w:eastAsia="Arial Unicode MS" w:hAnsi="Arial Unicode MS" w:cs="Arial Unicode MS"/>
                <w:iCs/>
                <w:sz w:val="18"/>
              </w:rPr>
              <w:t xml:space="preserve"> </w:t>
            </w:r>
            <w:r w:rsidR="00BC1EB5" w:rsidRPr="00400A73">
              <w:rPr>
                <w:rFonts w:ascii="Arial Unicode MS" w:eastAsia="Arial Unicode MS" w:hAnsi="Arial Unicode MS" w:cs="Arial Unicode MS"/>
                <w:iCs/>
                <w:sz w:val="18"/>
              </w:rPr>
              <w:t>Dąbka - Nowowiejska</w:t>
            </w:r>
            <w:r w:rsidR="00BC1EB5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 xml:space="preserve"> –</w:t>
            </w:r>
            <w:r w:rsidR="00BC1EB5"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cm. Agrykola  </w:t>
            </w:r>
            <w:r w:rsidR="00BC1EB5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 xml:space="preserve">- </w:t>
            </w:r>
            <w:r w:rsidR="00A41507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>Skrzydlata</w:t>
            </w:r>
            <w:r w:rsidR="00BC1EB5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 xml:space="preserve"> </w:t>
            </w:r>
            <w:r w:rsidR="00AB0616" w:rsidRPr="00400A73">
              <w:rPr>
                <w:rFonts w:ascii="Arial Unicode MS" w:eastAsia="Arial Unicode MS" w:hAnsi="Arial Unicode MS" w:cs="Arial Unicode MS"/>
                <w:b/>
                <w:iCs/>
                <w:sz w:val="18"/>
              </w:rPr>
              <w:t xml:space="preserve">     </w:t>
            </w:r>
          </w:p>
        </w:tc>
      </w:tr>
      <w:tr w:rsidR="00BC1EB5" w:rsidRPr="007B21C5" w:rsidTr="00F93720">
        <w:trPr>
          <w:cantSplit/>
          <w:trHeight w:hRule="exact" w:val="36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EB5" w:rsidRPr="00400A73" w:rsidRDefault="00BC1EB5" w:rsidP="00400A73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Rubno/Nowakowo - </w:t>
            </w:r>
            <w:r w:rsidR="00441EF1"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a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l. Odrodzenia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– </w:t>
            </w:r>
            <w:r w:rsidR="00441EF1"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Dąbka – Hetmańska –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Dębica </w:t>
            </w:r>
            <w:r w:rsidR="00AA46D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                                                            </w:t>
            </w:r>
            <w:r w:rsidR="00400A73" w:rsidRP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(</w:t>
            </w:r>
            <w:r w:rsid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od 26 do 30.10 </w:t>
            </w:r>
            <w:r w:rsidR="00B264D7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-</w:t>
            </w:r>
            <w:r w:rsidR="00400A73" w:rsidRP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 dodatkowe kursy z al. Odrodzenia</w:t>
            </w:r>
            <w:r w:rsid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 xml:space="preserve"> </w:t>
            </w:r>
            <w:r w:rsidR="00400A73" w:rsidRP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)</w:t>
            </w:r>
          </w:p>
        </w:tc>
      </w:tr>
      <w:tr w:rsidR="00BC1EB5" w:rsidRPr="007B21C5" w:rsidTr="00F93720">
        <w:trPr>
          <w:cantSplit/>
          <w:trHeight w:hRule="exact" w:val="35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</w:rPr>
              <w:t>31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B5" w:rsidRPr="00400A73" w:rsidRDefault="00BC1EB5" w:rsidP="00BC1EB5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</w:t>
            </w:r>
            <w:r w:rsidR="00CD2545" w:rsidRPr="00400A7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u</w:t>
            </w:r>
          </w:p>
        </w:tc>
        <w:tc>
          <w:tcPr>
            <w:tcW w:w="13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EB5" w:rsidRPr="00400A73" w:rsidRDefault="00AE28AA" w:rsidP="005011BE">
            <w:pPr>
              <w:rPr>
                <w:sz w:val="12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  <w:szCs w:val="16"/>
              </w:rPr>
              <w:t>(+ dodatkowe kursy)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 xml:space="preserve">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 </w:t>
            </w:r>
            <w:r w:rsidR="00CD2545" w:rsidRPr="00400A73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Dębica</w:t>
            </w:r>
            <w:r w:rsidR="00CD2545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 xml:space="preserve">  - Grottgera – Grunwaldzka- Mickiewicza – </w:t>
            </w:r>
            <w:r w:rsidR="00CD2545" w:rsidRPr="00400A73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Agrykola</w:t>
            </w:r>
            <w:r w:rsidR="00CD2545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 xml:space="preserve">- Nowowiejska- </w:t>
            </w:r>
            <w:r w:rsidR="005011BE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 xml:space="preserve">Królewiecka - </w:t>
            </w:r>
            <w:r w:rsidR="00CD2545" w:rsidRPr="00400A73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Ogólna</w:t>
            </w:r>
            <w:r w:rsidR="00CD2545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>- Dąbka- Nowowi</w:t>
            </w:r>
            <w:r w:rsidR="005011BE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 xml:space="preserve">ejska-Sienkiewicza –Grunwaldzka </w:t>
            </w:r>
            <w:r w:rsidR="00CD2545" w:rsidRPr="00400A73">
              <w:rPr>
                <w:rFonts w:ascii="Arial Unicode MS" w:eastAsia="Arial Unicode MS" w:hAnsi="Arial Unicode MS" w:cs="Arial Unicode MS"/>
                <w:bCs/>
                <w:sz w:val="16"/>
              </w:rPr>
              <w:t xml:space="preserve">- </w:t>
            </w:r>
            <w:r w:rsidR="00CD2545" w:rsidRPr="00400A73"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 xml:space="preserve">Dębica  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AA46D6" w:rsidRDefault="00F93720" w:rsidP="00BC1EB5">
            <w:pPr>
              <w:pStyle w:val="Nagwek1"/>
              <w:ind w:right="0"/>
              <w:jc w:val="center"/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</w:pPr>
            <w:r w:rsidRPr="00AA46D6"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  <w:t>31.10</w:t>
            </w:r>
          </w:p>
          <w:p w:rsidR="00F93720" w:rsidRPr="00AA46D6" w:rsidRDefault="00AA46D6" w:rsidP="00400A73">
            <w:pPr>
              <w:pStyle w:val="Nagwek1"/>
              <w:ind w:right="0"/>
              <w:jc w:val="center"/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</w:pPr>
            <w:r w:rsidRPr="00AA46D6"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  <w:t>i</w:t>
            </w:r>
          </w:p>
          <w:p w:rsidR="00F93720" w:rsidRPr="00AA46D6" w:rsidRDefault="00F93720" w:rsidP="00BC1EB5">
            <w:pPr>
              <w:pStyle w:val="Nagwek1"/>
              <w:ind w:right="0"/>
              <w:jc w:val="center"/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</w:pPr>
            <w:r w:rsidRPr="00AA46D6"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  <w:t>1.</w:t>
            </w:r>
            <w:r w:rsidR="00AA46D6" w:rsidRPr="00AA46D6">
              <w:rPr>
                <w:rFonts w:ascii="Arial Unicode MS" w:eastAsia="Arial Unicode MS" w:hAnsi="Arial Unicode MS" w:cs="Arial Unicode MS"/>
                <w:i w:val="0"/>
                <w:sz w:val="28"/>
                <w:szCs w:val="28"/>
              </w:rPr>
              <w:t>11</w:t>
            </w:r>
          </w:p>
          <w:p w:rsidR="00F93720" w:rsidRPr="007B21C5" w:rsidRDefault="00F93720" w:rsidP="00BC1EB5">
            <w:pPr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</w:p>
        </w:tc>
        <w:tc>
          <w:tcPr>
            <w:tcW w:w="152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F93720" w:rsidRDefault="00F93720" w:rsidP="00F93720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  <w:u w:val="single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  <w:u w:val="single"/>
              </w:rPr>
              <w:t>LINIE TRAMWAJOWE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BC1EB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F93720" w:rsidRDefault="00F93720" w:rsidP="00BC1EB5">
            <w:pPr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93720" w:rsidRDefault="00F93720" w:rsidP="00E408EC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ROZKŁAD</w:t>
            </w:r>
          </w:p>
          <w:p w:rsidR="00F93720" w:rsidRDefault="00F93720" w:rsidP="00E408EC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 xml:space="preserve">JAK W </w:t>
            </w:r>
          </w:p>
          <w:p w:rsidR="00F93720" w:rsidRPr="00EC166A" w:rsidRDefault="00F93720" w:rsidP="00E408EC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DNI ROBOCZE</w:t>
            </w:r>
          </w:p>
        </w:tc>
        <w:tc>
          <w:tcPr>
            <w:tcW w:w="13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EC166A">
            <w:pPr>
              <w:pStyle w:val="Nagwek5"/>
              <w:ind w:right="0"/>
              <w:contextualSpacing/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bCs w:val="0"/>
                <w:iCs w:val="0"/>
                <w:sz w:val="18"/>
              </w:rPr>
              <w:t>OGÓLNA</w:t>
            </w:r>
            <w:r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 xml:space="preserve">- Dąbka- Obrońców Pokoju- Browarna- Robotnicza- Pl. Słowiański- 1 Maja- 3 Maja- Grunwaldzka- </w:t>
            </w:r>
            <w:r w:rsidRPr="00F93720">
              <w:rPr>
                <w:rFonts w:ascii="Arial Unicode MS" w:eastAsia="Arial Unicode MS" w:hAnsi="Arial Unicode MS" w:cs="Arial Unicode MS"/>
                <w:b/>
                <w:bCs w:val="0"/>
                <w:iCs w:val="0"/>
                <w:sz w:val="18"/>
              </w:rPr>
              <w:t>DRUSKA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F93720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  <w:t>2</w:t>
            </w:r>
          </w:p>
        </w:tc>
        <w:tc>
          <w:tcPr>
            <w:tcW w:w="10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3720" w:rsidRPr="00EC166A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</w:p>
        </w:tc>
        <w:tc>
          <w:tcPr>
            <w:tcW w:w="13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EC166A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MARYMONCKA- Królewiecka- Pl. Słowiański- 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18"/>
              </w:rPr>
              <w:t xml:space="preserve">1 Maja- 3 Maja- Grunwaldzka- </w:t>
            </w: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DRUSKA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F93720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  <w:t>3</w:t>
            </w:r>
          </w:p>
        </w:tc>
        <w:tc>
          <w:tcPr>
            <w:tcW w:w="10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3720" w:rsidRPr="00EC166A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</w:p>
        </w:tc>
        <w:tc>
          <w:tcPr>
            <w:tcW w:w="13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BF52A8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OGÓLNA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18"/>
              </w:rPr>
              <w:t xml:space="preserve">- Dąbka- Obrońców Pokoju- Browarna- Robotnicza- Pl. Słowiański- 1 Maja- Grobla św. Jerzego- Bema - </w:t>
            </w: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SAPERÓW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F93720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  <w:t>4</w:t>
            </w:r>
          </w:p>
        </w:tc>
        <w:tc>
          <w:tcPr>
            <w:tcW w:w="10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3720" w:rsidRPr="00EC166A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</w:p>
        </w:tc>
        <w:tc>
          <w:tcPr>
            <w:tcW w:w="13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EC166A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OGÓLNA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18"/>
              </w:rPr>
              <w:t xml:space="preserve">- Dąbka- 12 Lutego – Grota-Roweckiego- 3 Maja- Grunwaldzka- </w:t>
            </w: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DRUSKA</w:t>
            </w:r>
          </w:p>
        </w:tc>
      </w:tr>
      <w:tr w:rsidR="00F93720" w:rsidRPr="007B21C5" w:rsidTr="00F93720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F93720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color w:val="00B050"/>
                <w:sz w:val="18"/>
              </w:rPr>
              <w:t>5</w:t>
            </w:r>
          </w:p>
        </w:tc>
        <w:tc>
          <w:tcPr>
            <w:tcW w:w="1084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EC166A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</w:p>
        </w:tc>
        <w:tc>
          <w:tcPr>
            <w:tcW w:w="13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7A2183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OGÓLNA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18"/>
              </w:rPr>
              <w:t xml:space="preserve">- Dąbka- 12 Lutego – Grota-Roweckiego- Grobla św. Jerzego- Bema - </w:t>
            </w:r>
            <w:r w:rsidRPr="00F93720">
              <w:rPr>
                <w:rFonts w:ascii="Arial Unicode MS" w:eastAsia="Arial Unicode MS" w:hAnsi="Arial Unicode MS" w:cs="Arial Unicode MS"/>
                <w:b/>
                <w:bCs/>
                <w:iCs/>
                <w:sz w:val="18"/>
              </w:rPr>
              <w:t>SAPERÓW</w:t>
            </w:r>
          </w:p>
        </w:tc>
      </w:tr>
      <w:tr w:rsidR="00B264D7" w:rsidRPr="007B21C5" w:rsidTr="00235CD9">
        <w:trPr>
          <w:cantSplit/>
          <w:trHeight w:hRule="exact" w:val="131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4D7" w:rsidRPr="007B21C5" w:rsidRDefault="00B264D7" w:rsidP="00EC166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152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64D7" w:rsidRPr="00B264D7" w:rsidRDefault="00B264D7" w:rsidP="00B264D7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18"/>
              </w:rPr>
            </w:pPr>
            <w:r w:rsidRPr="00235CD9"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36"/>
              </w:rPr>
              <w:t xml:space="preserve">ZACHĘCAMY DO KORZYSTANIA Z </w:t>
            </w:r>
            <w:r w:rsidRPr="00235CD9"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36"/>
                <w:u w:val="single"/>
              </w:rPr>
              <w:t>POŁĄCZEŃ PRZESIADKOWYCH</w:t>
            </w:r>
            <w:r w:rsidRPr="00235CD9"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36"/>
              </w:rPr>
              <w:t xml:space="preserve">: </w:t>
            </w:r>
            <w:r w:rsidR="00235CD9"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36"/>
              </w:rPr>
              <w:br/>
            </w:r>
            <w:r w:rsidRPr="00235CD9">
              <w:rPr>
                <w:rFonts w:ascii="Arial Unicode MS" w:eastAsia="Arial Unicode MS" w:hAnsi="Arial Unicode MS" w:cs="Arial Unicode MS"/>
                <w:b/>
                <w:bCs/>
                <w:iCs/>
                <w:color w:val="FF0000"/>
                <w:sz w:val="44"/>
              </w:rPr>
              <w:t>LINIE TRAMWAJOWE &lt; – &gt; LINIE AUTOBUSOWE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4F71D8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152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F93720" w:rsidRDefault="00F93720" w:rsidP="00F93720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8"/>
                <w:u w:val="single"/>
              </w:rPr>
            </w:pPr>
            <w:r w:rsidRPr="00F9372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8"/>
                <w:u w:val="single"/>
              </w:rPr>
              <w:t>LINIE AUTOBUSOWE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8"/>
              </w:rPr>
              <w:t>A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F93720">
            <w:pPr>
              <w:pStyle w:val="Nagwek5"/>
              <w:ind w:right="0"/>
              <w:contextualSpacing/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iCs w:val="0"/>
                <w:sz w:val="18"/>
              </w:rPr>
              <w:t xml:space="preserve">PL. SŁOWIAŃSKI </w:t>
            </w:r>
            <w:r w:rsidRPr="00EC166A"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 xml:space="preserve">– </w:t>
            </w:r>
            <w:r w:rsidRPr="00EC166A">
              <w:rPr>
                <w:rFonts w:ascii="Arial Unicode MS" w:eastAsia="Arial Unicode MS" w:hAnsi="Arial Unicode MS" w:cs="Arial Unicode MS"/>
                <w:b/>
                <w:bCs w:val="0"/>
                <w:iCs w:val="0"/>
                <w:sz w:val="18"/>
              </w:rPr>
              <w:t>TEATRALNA</w:t>
            </w:r>
            <w:r w:rsidRPr="00EC166A"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 xml:space="preserve"> - Nowowiejska – </w:t>
            </w:r>
            <w:r w:rsidRPr="00EC166A">
              <w:rPr>
                <w:rFonts w:ascii="Arial Unicode MS" w:eastAsia="Arial Unicode MS" w:hAnsi="Arial Unicode MS" w:cs="Arial Unicode MS"/>
                <w:b/>
                <w:iCs w:val="0"/>
                <w:sz w:val="18"/>
              </w:rPr>
              <w:t xml:space="preserve">SIENKIEWICZA/ cm. Agrykola </w:t>
            </w:r>
            <w:r w:rsidRPr="00EC166A"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>– Mickiewicza-</w:t>
            </w:r>
            <w:r w:rsidRPr="00EC166A">
              <w:rPr>
                <w:rFonts w:ascii="Arial Unicode MS" w:eastAsia="Arial Unicode MS" w:hAnsi="Arial Unicode MS" w:cs="Arial Unicode MS"/>
                <w:b/>
                <w:bCs w:val="0"/>
                <w:iCs w:val="0"/>
                <w:sz w:val="18"/>
              </w:rPr>
              <w:t>DWORZEC</w:t>
            </w:r>
            <w:r w:rsidRPr="00EC166A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                    (powrót przez  ul.12 Lutego i Hetmańską)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D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DWORZEC- 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Mickiewicza-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EC166A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BEMA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Łęczycka-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DĘBICA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E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DWORZEC- 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>Grunwaldzka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BF52A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GROTTGERA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EC166A">
              <w:rPr>
                <w:rFonts w:ascii="Arial Unicode MS" w:eastAsia="Arial Unicode MS" w:hAnsi="Arial Unicode MS" w:cs="Arial Unicode MS"/>
                <w:bCs/>
                <w:sz w:val="18"/>
              </w:rPr>
              <w:t>Łęczycka-</w:t>
            </w:r>
            <w:r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 </w:t>
            </w: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DĘBICA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F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ODRODZENIA- </w:t>
            </w:r>
            <w:r w:rsidRPr="007A2183">
              <w:rPr>
                <w:rFonts w:ascii="Arial Unicode MS" w:eastAsia="Arial Unicode MS" w:hAnsi="Arial Unicode MS" w:cs="Arial Unicode MS"/>
                <w:bCs/>
                <w:sz w:val="18"/>
              </w:rPr>
              <w:t xml:space="preserve">Dąbka- Nowowiejska- </w:t>
            </w:r>
            <w:r w:rsidRPr="00EC166A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SIENKIEWICZA/ cm. Agrykola </w:t>
            </w:r>
            <w:r w:rsidRPr="007A2183">
              <w:rPr>
                <w:rFonts w:ascii="Arial Unicode MS" w:eastAsia="Arial Unicode MS" w:hAnsi="Arial Unicode MS" w:cs="Arial Unicode MS"/>
                <w:bCs/>
                <w:sz w:val="18"/>
              </w:rPr>
              <w:t>- Mickiewicza- Grunwaldzka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- DWORZEC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G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EC166A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C166A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EC166A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  <w:szCs w:val="19"/>
              </w:rPr>
              <w:t xml:space="preserve">OGÓLNA – Konopnickiej- </w:t>
            </w:r>
            <w:r w:rsidRPr="007A2183">
              <w:rPr>
                <w:rFonts w:ascii="Arial Unicode MS" w:eastAsia="Arial Unicode MS" w:hAnsi="Arial Unicode MS" w:cs="Arial Unicode MS"/>
                <w:sz w:val="18"/>
                <w:szCs w:val="19"/>
              </w:rPr>
              <w:t>Dąbka - Nowowiejska</w:t>
            </w: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  <w:szCs w:val="19"/>
              </w:rPr>
              <w:t xml:space="preserve"> – GÓRNOŚLĄSKA/ cm. Agrykola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</w:rPr>
              <w:t>K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15"/>
                <w:szCs w:val="15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color w:val="000000" w:themeColor="text1"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7A2183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8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8"/>
              </w:rPr>
              <w:t xml:space="preserve">Parking PWSZ – Grunwaldzka – Grottgera – Łęczycka – DĘBICA </w:t>
            </w:r>
          </w:p>
        </w:tc>
      </w:tr>
      <w:tr w:rsidR="00F93720" w:rsidRPr="007B21C5" w:rsidTr="004C07D8">
        <w:trPr>
          <w:cantSplit/>
          <w:trHeight w:hRule="exact" w:val="316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highlight w:val="yellow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P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  <w:highlight w:val="yellow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color w:val="000000" w:themeColor="text1"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7B21C5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sz w:val="18"/>
                <w:highlight w:val="yellow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DRUSKA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- Grottgera- Łęczycka- </w:t>
            </w: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DĘBICA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400A7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sz w:val="18"/>
              </w:rPr>
              <w:t>6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400A7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400A73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Łódzka –  Armii Krajowej -SIENKIEWICZA/ cm. Agrykola </w:t>
            </w:r>
            <w:r w:rsidR="004C07D8">
              <w:rPr>
                <w:rFonts w:ascii="Arial Unicode MS" w:eastAsia="Arial Unicode MS" w:hAnsi="Arial Unicode MS" w:cs="Arial Unicode MS"/>
                <w:sz w:val="18"/>
              </w:rPr>
              <w:t>–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DĘBICA</w:t>
            </w:r>
            <w:r w:rsidR="004C07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                                                                                              </w:t>
            </w:r>
            <w:r w:rsidR="004C07D8" w:rsidRPr="004C07D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</w:rPr>
              <w:t xml:space="preserve"> (BRAK DOJAZDU DO STAGNIEWA)</w:t>
            </w:r>
            <w:r w:rsidRPr="004C07D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</w:rPr>
              <w:t xml:space="preserve"> </w:t>
            </w:r>
            <w:r w:rsidR="004C07D8" w:rsidRPr="004C07D8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</w:rPr>
              <w:t xml:space="preserve">    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7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3720" w:rsidRPr="004F71D8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OGÓLNA 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- Konopnickiej – Piłsudskiego - Robotnicza -  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P</w:t>
            </w: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l. Słowiański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 – Tysiąclecia - Grunwaldzka - </w:t>
            </w: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DWORZEC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93720" w:rsidRPr="00892586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892586">
              <w:rPr>
                <w:rFonts w:ascii="Arial Unicode MS" w:eastAsia="Arial Unicode MS" w:hAnsi="Arial Unicode MS" w:cs="Arial Unicode MS"/>
                <w:b/>
                <w:sz w:val="18"/>
              </w:rPr>
              <w:t>8</w:t>
            </w:r>
          </w:p>
        </w:tc>
        <w:tc>
          <w:tcPr>
            <w:tcW w:w="10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892586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892586" w:rsidRDefault="00F93720" w:rsidP="00A001E2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89258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ODRODZENIA - </w:t>
            </w:r>
            <w:r w:rsidRPr="00892586">
              <w:rPr>
                <w:rFonts w:ascii="Arial Unicode MS" w:eastAsia="Arial Unicode MS" w:hAnsi="Arial Unicode MS" w:cs="Arial Unicode MS"/>
                <w:sz w:val="18"/>
              </w:rPr>
              <w:t xml:space="preserve">Dąbka - Nowowiejska  - </w:t>
            </w:r>
            <w:r w:rsidR="00A001E2" w:rsidRPr="0089258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SIENKIEWICZA</w:t>
            </w:r>
            <w:r w:rsidRPr="0089258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/ cm. Agrykola  - </w:t>
            </w:r>
            <w:r w:rsidRPr="00892586">
              <w:rPr>
                <w:rFonts w:ascii="Arial Unicode MS" w:eastAsia="Arial Unicode MS" w:hAnsi="Arial Unicode MS" w:cs="Arial Unicode MS"/>
                <w:sz w:val="18"/>
              </w:rPr>
              <w:t xml:space="preserve">Mickiewicza -Lotnicza </w:t>
            </w:r>
            <w:r w:rsidRPr="0089258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– SKRZYDLATA  </w:t>
            </w:r>
            <w:r w:rsidR="00A001E2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                              </w:t>
            </w:r>
            <w:r w:rsidRPr="00A001E2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(wg rozkładu </w:t>
            </w:r>
            <w:r w:rsidR="00A001E2" w:rsidRPr="00A001E2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TYLKO 31.10)</w:t>
            </w:r>
          </w:p>
        </w:tc>
      </w:tr>
      <w:tr w:rsidR="00F93720" w:rsidRPr="007B21C5" w:rsidTr="00B264D7">
        <w:trPr>
          <w:cantSplit/>
          <w:trHeight w:hRule="exact" w:val="31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4F71D8" w:rsidRDefault="00F93720" w:rsidP="00F93720">
            <w:pPr>
              <w:pStyle w:val="Nagwek5"/>
              <w:ind w:right="0"/>
              <w:contextualSpacing/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iCs w:val="0"/>
                <w:sz w:val="18"/>
              </w:rPr>
              <w:t xml:space="preserve">ODRODZENIA </w:t>
            </w:r>
            <w:r w:rsidRPr="004F71D8"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 xml:space="preserve">- Dąbka – </w:t>
            </w:r>
            <w:r w:rsidRPr="004F71D8">
              <w:rPr>
                <w:rFonts w:ascii="Arial Unicode MS" w:eastAsia="Arial Unicode MS" w:hAnsi="Arial Unicode MS" w:cs="Arial Unicode MS"/>
                <w:b/>
                <w:bCs w:val="0"/>
                <w:iCs w:val="0"/>
                <w:sz w:val="18"/>
              </w:rPr>
              <w:t>12 Lutego - Hetmańska</w:t>
            </w:r>
            <w:r w:rsidRPr="004F71D8">
              <w:rPr>
                <w:rFonts w:ascii="Arial Unicode MS" w:eastAsia="Arial Unicode MS" w:hAnsi="Arial Unicode MS" w:cs="Arial Unicode MS"/>
                <w:bCs w:val="0"/>
                <w:iCs w:val="0"/>
                <w:sz w:val="18"/>
              </w:rPr>
              <w:t xml:space="preserve"> - Grunwaldzka - </w:t>
            </w:r>
            <w:r w:rsidRPr="004F71D8">
              <w:rPr>
                <w:rFonts w:ascii="Arial Unicode MS" w:eastAsia="Arial Unicode MS" w:hAnsi="Arial Unicode MS" w:cs="Arial Unicode MS"/>
                <w:b/>
                <w:bCs w:val="0"/>
                <w:sz w:val="18"/>
              </w:rPr>
              <w:t xml:space="preserve"> DWORZEC</w:t>
            </w:r>
          </w:p>
        </w:tc>
      </w:tr>
      <w:tr w:rsidR="00F93720" w:rsidRPr="007B21C5" w:rsidTr="00B264D7">
        <w:trPr>
          <w:cantSplit/>
          <w:trHeight w:hRule="exact" w:val="32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7A2183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b/>
                <w:bCs/>
                <w:sz w:val="18"/>
              </w:rPr>
            </w:pP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Rubno/Nowakowo - ODRODZENIA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–   Dąbka – Hetmańska –</w:t>
            </w:r>
            <w:r>
              <w:rPr>
                <w:rFonts w:ascii="Arial Unicode MS" w:eastAsia="Arial Unicode MS" w:hAnsi="Arial Unicode MS" w:cs="Arial Unicode MS"/>
                <w:sz w:val="18"/>
              </w:rPr>
              <w:t>Grunwaldzka- Mickiewicza- Bema- Łęczycka-</w:t>
            </w:r>
            <w:r w:rsidRPr="00400A73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400A7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DĘBICA</w:t>
            </w:r>
          </w:p>
        </w:tc>
      </w:tr>
      <w:tr w:rsidR="00F93720" w:rsidRPr="007B21C5" w:rsidTr="00B264D7">
        <w:trPr>
          <w:cantSplit/>
          <w:trHeight w:hRule="exact" w:val="31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sz w:val="18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A2183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18:00</w:t>
            </w:r>
          </w:p>
        </w:tc>
        <w:tc>
          <w:tcPr>
            <w:tcW w:w="13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7A2183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NOWODWORSKA </w:t>
            </w:r>
            <w:r w:rsidRPr="007A2183">
              <w:rPr>
                <w:rFonts w:ascii="Arial Unicode MS" w:eastAsia="Arial Unicode MS" w:hAnsi="Arial Unicode MS" w:cs="Arial Unicode MS"/>
                <w:sz w:val="18"/>
              </w:rPr>
              <w:t xml:space="preserve">- Warszawska - Tysiąclecia - Grunwaldzka - Grottgera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DWORZEC</w:t>
            </w:r>
            <w:r w:rsidRPr="007A2183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 </w:t>
            </w:r>
          </w:p>
        </w:tc>
      </w:tr>
      <w:tr w:rsidR="00F93720" w:rsidRPr="007B21C5" w:rsidTr="00B264D7">
        <w:trPr>
          <w:cantSplit/>
          <w:trHeight w:hRule="exact" w:val="31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4F71D8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8:00 – 18</w:t>
            </w:r>
            <w:r w:rsidRPr="004F71D8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:00</w:t>
            </w:r>
          </w:p>
        </w:tc>
        <w:tc>
          <w:tcPr>
            <w:tcW w:w="13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4F71D8" w:rsidRDefault="00F93720" w:rsidP="00F93720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4F71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</w:t>
            </w:r>
            <w:r w:rsidR="004C07D8" w:rsidRPr="004F71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ębowa</w:t>
            </w:r>
            <w:r w:rsidRPr="004F71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>-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DRUSKA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–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4F71D8">
              <w:rPr>
                <w:rFonts w:ascii="Arial Unicode MS" w:eastAsia="Arial Unicode MS" w:hAnsi="Arial Unicode MS" w:cs="Arial Unicode MS"/>
                <w:b/>
                <w:sz w:val="18"/>
              </w:rPr>
              <w:t>Rawska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</w:t>
            </w:r>
            <w:r w:rsidRPr="004F71D8">
              <w:rPr>
                <w:rFonts w:ascii="Arial Unicode MS" w:eastAsia="Arial Unicode MS" w:hAnsi="Arial Unicode MS" w:cs="Arial Unicode MS"/>
                <w:sz w:val="18"/>
              </w:rPr>
              <w:t xml:space="preserve">- </w:t>
            </w:r>
            <w:r w:rsidRPr="004F71D8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DĘBICA</w:t>
            </w:r>
          </w:p>
        </w:tc>
      </w:tr>
      <w:tr w:rsidR="00F93720" w:rsidRPr="007B21C5" w:rsidTr="00B264D7">
        <w:trPr>
          <w:cantSplit/>
          <w:trHeight w:hRule="exact" w:val="359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7B21C5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3720" w:rsidRPr="00EE7B3C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EE7B3C">
              <w:rPr>
                <w:rFonts w:ascii="Arial Unicode MS" w:eastAsia="Arial Unicode MS" w:hAnsi="Arial Unicode MS" w:cs="Arial Unicode MS"/>
                <w:b/>
                <w:sz w:val="18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720" w:rsidRPr="00EE7B3C" w:rsidRDefault="00F93720" w:rsidP="00F93720">
            <w:pPr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EE7B3C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wg  rozkładu</w:t>
            </w:r>
          </w:p>
        </w:tc>
        <w:tc>
          <w:tcPr>
            <w:tcW w:w="13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3720" w:rsidRPr="00EE7B3C" w:rsidRDefault="00F93720" w:rsidP="00A001E2">
            <w:pPr>
              <w:contextualSpacing/>
              <w:rPr>
                <w:rFonts w:ascii="Arial Unicode MS" w:eastAsia="Arial Unicode MS" w:hAnsi="Arial Unicode MS" w:cs="Arial Unicode MS"/>
                <w:sz w:val="18"/>
              </w:rPr>
            </w:pPr>
            <w:r w:rsidRPr="00EE7B3C">
              <w:rPr>
                <w:rFonts w:ascii="Arial Unicode MS" w:eastAsia="Arial Unicode MS" w:hAnsi="Arial Unicode MS" w:cs="Arial Unicode MS"/>
                <w:b/>
                <w:sz w:val="18"/>
              </w:rPr>
              <w:t>ODRODZENIA</w:t>
            </w:r>
            <w:r w:rsidRPr="00EE7B3C">
              <w:rPr>
                <w:rFonts w:ascii="Arial Unicode MS" w:eastAsia="Arial Unicode MS" w:hAnsi="Arial Unicode MS" w:cs="Arial Unicode MS"/>
                <w:sz w:val="18"/>
              </w:rPr>
              <w:t xml:space="preserve"> – Fromborska – Królewiecka- Kościuszki – Wspólna</w:t>
            </w:r>
            <w:r w:rsidR="00A001E2">
              <w:rPr>
                <w:rFonts w:ascii="Arial Unicode MS" w:eastAsia="Arial Unicode MS" w:hAnsi="Arial Unicode MS" w:cs="Arial Unicode MS"/>
                <w:sz w:val="18"/>
              </w:rPr>
              <w:t xml:space="preserve">- </w:t>
            </w:r>
            <w:r w:rsidR="00A001E2" w:rsidRPr="00892586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>SIENKIEWICZA/ cm. Agrykola</w:t>
            </w:r>
            <w:r w:rsidR="00A001E2" w:rsidRPr="00EE7B3C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EE7B3C">
              <w:rPr>
                <w:rFonts w:ascii="Arial Unicode MS" w:eastAsia="Arial Unicode MS" w:hAnsi="Arial Unicode MS" w:cs="Arial Unicode MS"/>
                <w:sz w:val="18"/>
              </w:rPr>
              <w:t xml:space="preserve">- Mickiewicza- </w:t>
            </w:r>
            <w:r w:rsidRPr="00EE7B3C">
              <w:rPr>
                <w:rFonts w:ascii="Arial Unicode MS" w:eastAsia="Arial Unicode MS" w:hAnsi="Arial Unicode MS" w:cs="Arial Unicode MS"/>
                <w:b/>
                <w:sz w:val="18"/>
              </w:rPr>
              <w:t>DWORZEC</w:t>
            </w:r>
          </w:p>
        </w:tc>
      </w:tr>
    </w:tbl>
    <w:p w:rsidR="00F875EF" w:rsidRPr="00B264D7" w:rsidRDefault="00F875EF" w:rsidP="003D5814">
      <w:pPr>
        <w:pStyle w:val="Tekstpodstawowy"/>
        <w:spacing w:line="192" w:lineRule="auto"/>
        <w:ind w:left="-142" w:right="0"/>
        <w:rPr>
          <w:rFonts w:ascii="Arial Unicode MS" w:eastAsia="Arial Unicode MS" w:hAnsi="Arial Unicode MS" w:cs="Arial Unicode MS"/>
          <w:b/>
          <w:bCs/>
          <w:sz w:val="12"/>
          <w:szCs w:val="14"/>
          <w:u w:val="single"/>
        </w:rPr>
      </w:pPr>
      <w:r w:rsidRPr="00B264D7">
        <w:rPr>
          <w:rFonts w:ascii="Arial Unicode MS" w:eastAsia="Arial Unicode MS" w:hAnsi="Arial Unicode MS" w:cs="Arial Unicode MS"/>
          <w:b/>
          <w:bCs/>
          <w:sz w:val="18"/>
        </w:rPr>
        <w:t xml:space="preserve">  </w:t>
      </w:r>
      <w:r w:rsidRPr="00B264D7">
        <w:rPr>
          <w:rFonts w:ascii="Arial Unicode MS" w:eastAsia="Arial Unicode MS" w:hAnsi="Arial Unicode MS" w:cs="Arial Unicode MS"/>
          <w:b/>
          <w:bCs/>
          <w:sz w:val="12"/>
          <w:szCs w:val="14"/>
          <w:u w:val="single"/>
        </w:rPr>
        <w:t>Uwagi:</w:t>
      </w:r>
      <w:r w:rsidR="00C33AE8" w:rsidRPr="00B264D7">
        <w:rPr>
          <w:rFonts w:ascii="Arial Unicode MS" w:eastAsia="Arial Unicode MS" w:hAnsi="Arial Unicode MS" w:cs="Arial Unicode MS"/>
          <w:b/>
          <w:bCs/>
          <w:sz w:val="12"/>
          <w:szCs w:val="14"/>
          <w:u w:val="single"/>
        </w:rPr>
        <w:t xml:space="preserve"> </w:t>
      </w:r>
    </w:p>
    <w:p w:rsidR="00F875EF" w:rsidRPr="00B264D7" w:rsidRDefault="00F875EF" w:rsidP="003D5814">
      <w:pPr>
        <w:pStyle w:val="Tekstpodstawowy"/>
        <w:spacing w:line="192" w:lineRule="auto"/>
        <w:ind w:left="142" w:right="0" w:hanging="284"/>
        <w:rPr>
          <w:rFonts w:ascii="Arial Unicode MS" w:eastAsia="Arial Unicode MS" w:hAnsi="Arial Unicode MS" w:cs="Arial Unicode MS"/>
          <w:sz w:val="16"/>
          <w:szCs w:val="18"/>
        </w:rPr>
      </w:pPr>
      <w:r w:rsidRPr="00B264D7">
        <w:rPr>
          <w:rFonts w:ascii="Arial Unicode MS" w:eastAsia="Arial Unicode MS" w:hAnsi="Arial Unicode MS" w:cs="Arial Unicode MS"/>
          <w:b/>
          <w:sz w:val="16"/>
          <w:szCs w:val="18"/>
        </w:rPr>
        <w:t>1</w:t>
      </w:r>
      <w:r w:rsidRPr="00B264D7">
        <w:rPr>
          <w:rFonts w:ascii="Arial Unicode MS" w:eastAsia="Arial Unicode MS" w:hAnsi="Arial Unicode MS" w:cs="Arial Unicode MS"/>
          <w:sz w:val="16"/>
          <w:szCs w:val="18"/>
        </w:rPr>
        <w:t xml:space="preserve">.  </w:t>
      </w:r>
      <w:r w:rsidR="007160FC" w:rsidRPr="00B264D7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 w:rsidR="00F93720" w:rsidRPr="00B264D7">
        <w:rPr>
          <w:rFonts w:ascii="Arial Unicode MS" w:eastAsia="Arial Unicode MS" w:hAnsi="Arial Unicode MS" w:cs="Arial Unicode MS"/>
          <w:b/>
          <w:sz w:val="16"/>
          <w:szCs w:val="18"/>
        </w:rPr>
        <w:t>PRZYPOMINAMY O OBOWIĄZKU ZAKRYWANIA NOSA I UST W P</w:t>
      </w:r>
      <w:r w:rsidR="00B264D7" w:rsidRPr="00B264D7">
        <w:rPr>
          <w:rFonts w:ascii="Arial Unicode MS" w:eastAsia="Arial Unicode MS" w:hAnsi="Arial Unicode MS" w:cs="Arial Unicode MS"/>
          <w:b/>
          <w:sz w:val="16"/>
          <w:szCs w:val="18"/>
        </w:rPr>
        <w:t>OJAZDACH KOMUNIKACJI MIEJSKIEJ</w:t>
      </w:r>
      <w:r w:rsidR="00B264D7">
        <w:rPr>
          <w:rFonts w:ascii="Arial Unicode MS" w:eastAsia="Arial Unicode MS" w:hAnsi="Arial Unicode MS" w:cs="Arial Unicode MS"/>
          <w:b/>
          <w:sz w:val="16"/>
          <w:szCs w:val="18"/>
        </w:rPr>
        <w:t>!</w:t>
      </w:r>
    </w:p>
    <w:p w:rsidR="00B264D7" w:rsidRDefault="00B264D7" w:rsidP="003D5814">
      <w:pPr>
        <w:pStyle w:val="Tekstpodstawowy"/>
        <w:spacing w:line="192" w:lineRule="auto"/>
        <w:ind w:left="-142" w:right="0"/>
        <w:rPr>
          <w:rFonts w:ascii="Arial Unicode MS" w:eastAsia="Arial Unicode MS" w:hAnsi="Arial Unicode MS" w:cs="Arial Unicode MS"/>
          <w:b/>
          <w:sz w:val="16"/>
          <w:szCs w:val="18"/>
        </w:rPr>
      </w:pPr>
      <w:r>
        <w:rPr>
          <w:rFonts w:ascii="Arial Unicode MS" w:eastAsia="Arial Unicode MS" w:hAnsi="Arial Unicode MS" w:cs="Arial Unicode MS"/>
          <w:b/>
          <w:sz w:val="16"/>
          <w:szCs w:val="18"/>
        </w:rPr>
        <w:t>2</w:t>
      </w:r>
      <w:r w:rsidR="00806848" w:rsidRPr="009A56B5">
        <w:rPr>
          <w:rFonts w:ascii="Arial Unicode MS" w:eastAsia="Arial Unicode MS" w:hAnsi="Arial Unicode MS" w:cs="Arial Unicode MS"/>
          <w:b/>
          <w:sz w:val="16"/>
          <w:szCs w:val="18"/>
        </w:rPr>
        <w:t>.</w:t>
      </w:r>
      <w:r w:rsidR="00806848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  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>Z uwagi na  wyłączenie z ruchu ul.</w:t>
      </w:r>
      <w:r w:rsidR="00C33AE8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Agrykola, </w:t>
      </w:r>
      <w:r w:rsidR="006E4BA3" w:rsidRPr="009A56B5">
        <w:rPr>
          <w:rFonts w:ascii="Arial Unicode MS" w:eastAsia="Arial Unicode MS" w:hAnsi="Arial Unicode MS" w:cs="Arial Unicode MS"/>
          <w:b/>
          <w:sz w:val="16"/>
          <w:szCs w:val="18"/>
        </w:rPr>
        <w:t>31.X</w:t>
      </w:r>
      <w:r w:rsidR="006E4BA3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i </w:t>
      </w:r>
      <w:r w:rsidR="008D6847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>1</w:t>
      </w:r>
      <w:r w:rsidR="00D82FE2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>.</w:t>
      </w:r>
      <w:r w:rsidR="00F54C2A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>XI</w:t>
      </w:r>
      <w:r w:rsidR="00DE45F0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 xml:space="preserve"> 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 w:rsidR="00677DE5" w:rsidRPr="009A56B5">
        <w:rPr>
          <w:rFonts w:ascii="Arial Unicode MS" w:eastAsia="Arial Unicode MS" w:hAnsi="Arial Unicode MS" w:cs="Arial Unicode MS"/>
          <w:sz w:val="16"/>
          <w:szCs w:val="18"/>
        </w:rPr>
        <w:t>przy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 w:rsidR="00F875EF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>ul.</w:t>
      </w:r>
      <w:r w:rsidR="00C33AE8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 xml:space="preserve"> </w:t>
      </w:r>
      <w:r w:rsidR="00F875EF"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>Sienkiewicza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ustawiony zostanie przystanek dla </w:t>
      </w:r>
      <w:r w:rsidR="00F875EF" w:rsidRPr="00B264D7">
        <w:rPr>
          <w:rFonts w:ascii="Arial Unicode MS" w:eastAsia="Arial Unicode MS" w:hAnsi="Arial Unicode MS" w:cs="Arial Unicode MS"/>
          <w:b/>
          <w:sz w:val="16"/>
          <w:szCs w:val="18"/>
        </w:rPr>
        <w:t>linii nr</w:t>
      </w:r>
      <w:r w:rsidR="00F875EF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 w:rsidR="006E4BA3" w:rsidRPr="009A56B5">
        <w:rPr>
          <w:rFonts w:ascii="Arial Unicode MS" w:eastAsia="Arial Unicode MS" w:hAnsi="Arial Unicode MS" w:cs="Arial Unicode MS"/>
          <w:b/>
          <w:sz w:val="16"/>
          <w:szCs w:val="18"/>
        </w:rPr>
        <w:t>6, 8,</w:t>
      </w:r>
      <w:r w:rsidR="00806848" w:rsidRPr="009A56B5">
        <w:rPr>
          <w:rFonts w:ascii="Arial Unicode MS" w:eastAsia="Arial Unicode MS" w:hAnsi="Arial Unicode MS" w:cs="Arial Unicode MS"/>
          <w:b/>
          <w:sz w:val="16"/>
          <w:szCs w:val="18"/>
        </w:rPr>
        <w:t xml:space="preserve"> </w:t>
      </w:r>
      <w:r w:rsidR="006E4BA3" w:rsidRPr="009A56B5">
        <w:rPr>
          <w:rFonts w:ascii="Arial Unicode MS" w:eastAsia="Arial Unicode MS" w:hAnsi="Arial Unicode MS" w:cs="Arial Unicode MS"/>
          <w:b/>
          <w:sz w:val="16"/>
          <w:szCs w:val="18"/>
        </w:rPr>
        <w:t xml:space="preserve">A, F. </w:t>
      </w:r>
    </w:p>
    <w:p w:rsidR="00202BE4" w:rsidRDefault="00B264D7" w:rsidP="003D5814">
      <w:pPr>
        <w:pStyle w:val="Tekstpodstawowy"/>
        <w:spacing w:line="192" w:lineRule="auto"/>
        <w:ind w:left="-142" w:right="0"/>
        <w:rPr>
          <w:rFonts w:ascii="Arial Unicode MS" w:eastAsia="Arial Unicode MS" w:hAnsi="Arial Unicode MS" w:cs="Arial Unicode MS"/>
          <w:sz w:val="16"/>
          <w:szCs w:val="18"/>
        </w:rPr>
      </w:pPr>
      <w:r w:rsidRPr="00B264D7">
        <w:rPr>
          <w:rFonts w:ascii="Arial Unicode MS" w:eastAsia="Arial Unicode MS" w:hAnsi="Arial Unicode MS" w:cs="Arial Unicode MS"/>
          <w:b/>
          <w:sz w:val="16"/>
          <w:szCs w:val="18"/>
        </w:rPr>
        <w:t>3.</w:t>
      </w:r>
      <w:r>
        <w:rPr>
          <w:rFonts w:ascii="Arial Unicode MS" w:eastAsia="Arial Unicode MS" w:hAnsi="Arial Unicode MS" w:cs="Arial Unicode MS"/>
          <w:sz w:val="16"/>
          <w:szCs w:val="18"/>
        </w:rPr>
        <w:t xml:space="preserve">  </w:t>
      </w:r>
      <w:r w:rsidRPr="009A56B5">
        <w:rPr>
          <w:rFonts w:ascii="Arial Unicode MS" w:eastAsia="Arial Unicode MS" w:hAnsi="Arial Unicode MS" w:cs="Arial Unicode MS"/>
          <w:b/>
          <w:sz w:val="16"/>
          <w:szCs w:val="18"/>
        </w:rPr>
        <w:t>31.X</w:t>
      </w:r>
      <w:r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i </w:t>
      </w:r>
      <w:r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 xml:space="preserve">1.XI </w:t>
      </w:r>
      <w:r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8"/>
        </w:rPr>
        <w:t>p</w:t>
      </w:r>
      <w:r w:rsidR="006E4BA3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rzy ul. Górnośląskiej zostanie ustawiony tymczasowy przystanek </w:t>
      </w:r>
      <w:r w:rsidR="009A56B5"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dla </w:t>
      </w:r>
      <w:r w:rsidR="009A56B5" w:rsidRPr="00B264D7">
        <w:rPr>
          <w:rFonts w:ascii="Arial Unicode MS" w:eastAsia="Arial Unicode MS" w:hAnsi="Arial Unicode MS" w:cs="Arial Unicode MS"/>
          <w:b/>
          <w:sz w:val="16"/>
          <w:szCs w:val="18"/>
        </w:rPr>
        <w:t>linii G</w:t>
      </w:r>
      <w:r>
        <w:rPr>
          <w:rFonts w:ascii="Arial Unicode MS" w:eastAsia="Arial Unicode MS" w:hAnsi="Arial Unicode MS" w:cs="Arial Unicode MS"/>
          <w:b/>
          <w:sz w:val="16"/>
          <w:szCs w:val="18"/>
        </w:rPr>
        <w:t xml:space="preserve"> </w:t>
      </w:r>
      <w:r w:rsidR="009A56B5" w:rsidRPr="009A56B5">
        <w:rPr>
          <w:rFonts w:ascii="Arial Unicode MS" w:eastAsia="Arial Unicode MS" w:hAnsi="Arial Unicode MS" w:cs="Arial Unicode MS"/>
          <w:sz w:val="16"/>
          <w:szCs w:val="18"/>
        </w:rPr>
        <w:t>(na wysokości klatki budynku nr 6).</w:t>
      </w:r>
    </w:p>
    <w:p w:rsidR="00B264D7" w:rsidRPr="009A56B5" w:rsidRDefault="00B264D7" w:rsidP="003D5814">
      <w:pPr>
        <w:pStyle w:val="Tekstpodstawowy"/>
        <w:spacing w:line="192" w:lineRule="auto"/>
        <w:ind w:left="-142" w:right="0"/>
        <w:rPr>
          <w:rFonts w:ascii="Arial Unicode MS" w:eastAsia="Arial Unicode MS" w:hAnsi="Arial Unicode MS" w:cs="Arial Unicode MS"/>
          <w:sz w:val="16"/>
          <w:szCs w:val="18"/>
        </w:rPr>
      </w:pPr>
      <w:r w:rsidRPr="00B264D7">
        <w:rPr>
          <w:rFonts w:ascii="Arial Unicode MS" w:eastAsia="Arial Unicode MS" w:hAnsi="Arial Unicode MS" w:cs="Arial Unicode MS"/>
          <w:b/>
          <w:sz w:val="16"/>
          <w:szCs w:val="18"/>
        </w:rPr>
        <w:t>4</w:t>
      </w:r>
      <w:r>
        <w:rPr>
          <w:rFonts w:ascii="Arial Unicode MS" w:eastAsia="Arial Unicode MS" w:hAnsi="Arial Unicode MS" w:cs="Arial Unicode MS"/>
          <w:sz w:val="16"/>
          <w:szCs w:val="18"/>
        </w:rPr>
        <w:t xml:space="preserve">.  </w:t>
      </w:r>
      <w:r w:rsidRPr="009A56B5">
        <w:rPr>
          <w:rFonts w:ascii="Arial Unicode MS" w:eastAsia="Arial Unicode MS" w:hAnsi="Arial Unicode MS" w:cs="Arial Unicode MS"/>
          <w:b/>
          <w:sz w:val="16"/>
          <w:szCs w:val="18"/>
        </w:rPr>
        <w:t>31.X</w:t>
      </w:r>
      <w:r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i </w:t>
      </w:r>
      <w:r w:rsidRPr="009A56B5">
        <w:rPr>
          <w:rFonts w:ascii="Arial Unicode MS" w:eastAsia="Arial Unicode MS" w:hAnsi="Arial Unicode MS" w:cs="Arial Unicode MS"/>
          <w:b/>
          <w:bCs/>
          <w:sz w:val="16"/>
          <w:szCs w:val="18"/>
        </w:rPr>
        <w:t xml:space="preserve">1.XI </w:t>
      </w:r>
      <w:r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8"/>
        </w:rPr>
        <w:t xml:space="preserve"> przy ul. Mickiewicza (w kierunku ul. Kościuszki), przed skrzyżowanie z Bema, </w:t>
      </w:r>
      <w:r w:rsidRPr="009A56B5">
        <w:rPr>
          <w:rFonts w:ascii="Arial Unicode MS" w:eastAsia="Arial Unicode MS" w:hAnsi="Arial Unicode MS" w:cs="Arial Unicode MS"/>
          <w:sz w:val="16"/>
          <w:szCs w:val="18"/>
        </w:rPr>
        <w:t xml:space="preserve">zostanie ustawiony tymczasowy przystanek dla </w:t>
      </w:r>
      <w:r w:rsidRPr="00B264D7">
        <w:rPr>
          <w:rFonts w:ascii="Arial Unicode MS" w:eastAsia="Arial Unicode MS" w:hAnsi="Arial Unicode MS" w:cs="Arial Unicode MS"/>
          <w:b/>
          <w:sz w:val="16"/>
          <w:szCs w:val="18"/>
        </w:rPr>
        <w:t xml:space="preserve">linii </w:t>
      </w:r>
      <w:r>
        <w:rPr>
          <w:rFonts w:ascii="Arial Unicode MS" w:eastAsia="Arial Unicode MS" w:hAnsi="Arial Unicode MS" w:cs="Arial Unicode MS"/>
          <w:b/>
          <w:sz w:val="16"/>
          <w:szCs w:val="18"/>
        </w:rPr>
        <w:t>A, D, F.</w:t>
      </w:r>
    </w:p>
    <w:sectPr w:rsidR="00B264D7" w:rsidRPr="009A56B5" w:rsidSect="0055727B">
      <w:pgSz w:w="17004" w:h="11907" w:orient="landscape" w:code="9"/>
      <w:pgMar w:top="142" w:right="533" w:bottom="142" w:left="567" w:header="454" w:footer="510" w:gutter="0"/>
      <w:paperSrc w:first="1" w:other="1"/>
      <w:cols w:space="708"/>
      <w:vAlign w:val="center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73" w:rsidRDefault="00C34773" w:rsidP="00CB1E48">
      <w:r>
        <w:separator/>
      </w:r>
    </w:p>
  </w:endnote>
  <w:endnote w:type="continuationSeparator" w:id="0">
    <w:p w:rsidR="00C34773" w:rsidRDefault="00C34773" w:rsidP="00C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73" w:rsidRDefault="00C34773" w:rsidP="00CB1E48">
      <w:r>
        <w:separator/>
      </w:r>
    </w:p>
  </w:footnote>
  <w:footnote w:type="continuationSeparator" w:id="0">
    <w:p w:rsidR="00C34773" w:rsidRDefault="00C34773" w:rsidP="00C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B8E"/>
    <w:multiLevelType w:val="hybridMultilevel"/>
    <w:tmpl w:val="1D1C0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C90"/>
    <w:multiLevelType w:val="hybridMultilevel"/>
    <w:tmpl w:val="7584D008"/>
    <w:lvl w:ilvl="0" w:tplc="E4D68D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5979"/>
    <w:multiLevelType w:val="hybridMultilevel"/>
    <w:tmpl w:val="72AA70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81139"/>
    <w:multiLevelType w:val="hybridMultilevel"/>
    <w:tmpl w:val="CB18F0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684BEA"/>
    <w:rsid w:val="0000101F"/>
    <w:rsid w:val="0002282D"/>
    <w:rsid w:val="000261F2"/>
    <w:rsid w:val="00050EF5"/>
    <w:rsid w:val="00052563"/>
    <w:rsid w:val="0005552B"/>
    <w:rsid w:val="00061A7F"/>
    <w:rsid w:val="000720B3"/>
    <w:rsid w:val="00085803"/>
    <w:rsid w:val="00093EC6"/>
    <w:rsid w:val="000B1C21"/>
    <w:rsid w:val="000D471C"/>
    <w:rsid w:val="000D5AE5"/>
    <w:rsid w:val="000D6C3D"/>
    <w:rsid w:val="000E36A6"/>
    <w:rsid w:val="000F65E8"/>
    <w:rsid w:val="000F79D9"/>
    <w:rsid w:val="0010039C"/>
    <w:rsid w:val="0010714E"/>
    <w:rsid w:val="001229C4"/>
    <w:rsid w:val="001352E0"/>
    <w:rsid w:val="0013552F"/>
    <w:rsid w:val="00146D48"/>
    <w:rsid w:val="00147366"/>
    <w:rsid w:val="00150A36"/>
    <w:rsid w:val="00156408"/>
    <w:rsid w:val="00156C62"/>
    <w:rsid w:val="00161C9E"/>
    <w:rsid w:val="00164A4A"/>
    <w:rsid w:val="001652C8"/>
    <w:rsid w:val="00181223"/>
    <w:rsid w:val="00187B91"/>
    <w:rsid w:val="001A0232"/>
    <w:rsid w:val="001A1E64"/>
    <w:rsid w:val="001B5FD2"/>
    <w:rsid w:val="001B72D1"/>
    <w:rsid w:val="001B76C6"/>
    <w:rsid w:val="001C06BE"/>
    <w:rsid w:val="001D09EB"/>
    <w:rsid w:val="00202BE4"/>
    <w:rsid w:val="00204666"/>
    <w:rsid w:val="00207BF6"/>
    <w:rsid w:val="00211FF2"/>
    <w:rsid w:val="0021246F"/>
    <w:rsid w:val="00235CD9"/>
    <w:rsid w:val="00240891"/>
    <w:rsid w:val="00250C1E"/>
    <w:rsid w:val="00250FA8"/>
    <w:rsid w:val="00275FA9"/>
    <w:rsid w:val="002760B6"/>
    <w:rsid w:val="002B1C1F"/>
    <w:rsid w:val="002B1E41"/>
    <w:rsid w:val="002C0DA4"/>
    <w:rsid w:val="002D3F23"/>
    <w:rsid w:val="002E2C1F"/>
    <w:rsid w:val="002F220D"/>
    <w:rsid w:val="0032368F"/>
    <w:rsid w:val="0033113A"/>
    <w:rsid w:val="00334E7D"/>
    <w:rsid w:val="00342D4D"/>
    <w:rsid w:val="0034490A"/>
    <w:rsid w:val="00355B86"/>
    <w:rsid w:val="003960E5"/>
    <w:rsid w:val="003D5814"/>
    <w:rsid w:val="00400A73"/>
    <w:rsid w:val="004052EF"/>
    <w:rsid w:val="00441EF1"/>
    <w:rsid w:val="004509BE"/>
    <w:rsid w:val="0045340C"/>
    <w:rsid w:val="004765DD"/>
    <w:rsid w:val="0048032C"/>
    <w:rsid w:val="00486B7A"/>
    <w:rsid w:val="00486E61"/>
    <w:rsid w:val="004A08DF"/>
    <w:rsid w:val="004A6C55"/>
    <w:rsid w:val="004B6E01"/>
    <w:rsid w:val="004C07D8"/>
    <w:rsid w:val="004C3211"/>
    <w:rsid w:val="004D17A6"/>
    <w:rsid w:val="004E7CE9"/>
    <w:rsid w:val="004F7167"/>
    <w:rsid w:val="004F71D8"/>
    <w:rsid w:val="005011BE"/>
    <w:rsid w:val="00503019"/>
    <w:rsid w:val="005071EC"/>
    <w:rsid w:val="00513024"/>
    <w:rsid w:val="00514A01"/>
    <w:rsid w:val="005173B0"/>
    <w:rsid w:val="005323A9"/>
    <w:rsid w:val="00551810"/>
    <w:rsid w:val="0055727B"/>
    <w:rsid w:val="005612EA"/>
    <w:rsid w:val="00585B3D"/>
    <w:rsid w:val="005934EC"/>
    <w:rsid w:val="00595AA3"/>
    <w:rsid w:val="005A301D"/>
    <w:rsid w:val="005B2C62"/>
    <w:rsid w:val="00600DA8"/>
    <w:rsid w:val="006047C8"/>
    <w:rsid w:val="00611F19"/>
    <w:rsid w:val="00615620"/>
    <w:rsid w:val="00625BED"/>
    <w:rsid w:val="00625F28"/>
    <w:rsid w:val="00627031"/>
    <w:rsid w:val="00636831"/>
    <w:rsid w:val="006645C0"/>
    <w:rsid w:val="00667898"/>
    <w:rsid w:val="00677DE5"/>
    <w:rsid w:val="00684BEA"/>
    <w:rsid w:val="006855FF"/>
    <w:rsid w:val="0068570E"/>
    <w:rsid w:val="006B1128"/>
    <w:rsid w:val="006B311D"/>
    <w:rsid w:val="006B438A"/>
    <w:rsid w:val="006C153D"/>
    <w:rsid w:val="006C388D"/>
    <w:rsid w:val="006D5613"/>
    <w:rsid w:val="006E4BA3"/>
    <w:rsid w:val="006F1E91"/>
    <w:rsid w:val="006F3C5C"/>
    <w:rsid w:val="007160FC"/>
    <w:rsid w:val="007244C7"/>
    <w:rsid w:val="007334ED"/>
    <w:rsid w:val="007431D7"/>
    <w:rsid w:val="00752BB9"/>
    <w:rsid w:val="00764510"/>
    <w:rsid w:val="00770D77"/>
    <w:rsid w:val="007844C9"/>
    <w:rsid w:val="007A10BF"/>
    <w:rsid w:val="007A2183"/>
    <w:rsid w:val="007B21C5"/>
    <w:rsid w:val="007E5A11"/>
    <w:rsid w:val="007E7DBF"/>
    <w:rsid w:val="008050FE"/>
    <w:rsid w:val="0080681F"/>
    <w:rsid w:val="00806848"/>
    <w:rsid w:val="00812E57"/>
    <w:rsid w:val="00827101"/>
    <w:rsid w:val="00845CA1"/>
    <w:rsid w:val="0085477F"/>
    <w:rsid w:val="00892586"/>
    <w:rsid w:val="00895E84"/>
    <w:rsid w:val="008B1334"/>
    <w:rsid w:val="008B393C"/>
    <w:rsid w:val="008C2653"/>
    <w:rsid w:val="008D6847"/>
    <w:rsid w:val="008E33BF"/>
    <w:rsid w:val="008F1458"/>
    <w:rsid w:val="00910567"/>
    <w:rsid w:val="009260F5"/>
    <w:rsid w:val="00935127"/>
    <w:rsid w:val="0094364C"/>
    <w:rsid w:val="0095205A"/>
    <w:rsid w:val="0096392A"/>
    <w:rsid w:val="009757D7"/>
    <w:rsid w:val="00980503"/>
    <w:rsid w:val="00981B7A"/>
    <w:rsid w:val="00993819"/>
    <w:rsid w:val="009A259F"/>
    <w:rsid w:val="009A56B5"/>
    <w:rsid w:val="009B550E"/>
    <w:rsid w:val="009B6DC5"/>
    <w:rsid w:val="009C27D9"/>
    <w:rsid w:val="009C5EC8"/>
    <w:rsid w:val="009D6728"/>
    <w:rsid w:val="00A001E2"/>
    <w:rsid w:val="00A10CFB"/>
    <w:rsid w:val="00A21A7D"/>
    <w:rsid w:val="00A255CC"/>
    <w:rsid w:val="00A26F2D"/>
    <w:rsid w:val="00A27BBB"/>
    <w:rsid w:val="00A33505"/>
    <w:rsid w:val="00A378BA"/>
    <w:rsid w:val="00A41507"/>
    <w:rsid w:val="00A441B6"/>
    <w:rsid w:val="00A535FC"/>
    <w:rsid w:val="00A56087"/>
    <w:rsid w:val="00A652B7"/>
    <w:rsid w:val="00A83CC1"/>
    <w:rsid w:val="00A84A9B"/>
    <w:rsid w:val="00A87398"/>
    <w:rsid w:val="00AA2D92"/>
    <w:rsid w:val="00AA46D6"/>
    <w:rsid w:val="00AB0616"/>
    <w:rsid w:val="00AB0FCF"/>
    <w:rsid w:val="00AB2A93"/>
    <w:rsid w:val="00AC2554"/>
    <w:rsid w:val="00AD4265"/>
    <w:rsid w:val="00AE10CA"/>
    <w:rsid w:val="00AE229B"/>
    <w:rsid w:val="00AE28AA"/>
    <w:rsid w:val="00AE4365"/>
    <w:rsid w:val="00B135D2"/>
    <w:rsid w:val="00B14C02"/>
    <w:rsid w:val="00B264D7"/>
    <w:rsid w:val="00B30138"/>
    <w:rsid w:val="00B348C2"/>
    <w:rsid w:val="00B45671"/>
    <w:rsid w:val="00B46266"/>
    <w:rsid w:val="00B50CA6"/>
    <w:rsid w:val="00B55D89"/>
    <w:rsid w:val="00B60B12"/>
    <w:rsid w:val="00B6299E"/>
    <w:rsid w:val="00B64A63"/>
    <w:rsid w:val="00B7250D"/>
    <w:rsid w:val="00B766A6"/>
    <w:rsid w:val="00B8025B"/>
    <w:rsid w:val="00BB4D1E"/>
    <w:rsid w:val="00BB647C"/>
    <w:rsid w:val="00BC1EB5"/>
    <w:rsid w:val="00BD5CF1"/>
    <w:rsid w:val="00BE1FF3"/>
    <w:rsid w:val="00BF2EE2"/>
    <w:rsid w:val="00BF52A8"/>
    <w:rsid w:val="00C04326"/>
    <w:rsid w:val="00C06BB4"/>
    <w:rsid w:val="00C178E1"/>
    <w:rsid w:val="00C33AE8"/>
    <w:rsid w:val="00C34773"/>
    <w:rsid w:val="00C50E1B"/>
    <w:rsid w:val="00C535C4"/>
    <w:rsid w:val="00C56146"/>
    <w:rsid w:val="00C622C9"/>
    <w:rsid w:val="00C655B1"/>
    <w:rsid w:val="00C71E35"/>
    <w:rsid w:val="00C75B5D"/>
    <w:rsid w:val="00C75F79"/>
    <w:rsid w:val="00C9436D"/>
    <w:rsid w:val="00CA068F"/>
    <w:rsid w:val="00CB1E48"/>
    <w:rsid w:val="00CC3182"/>
    <w:rsid w:val="00CD1222"/>
    <w:rsid w:val="00CD2545"/>
    <w:rsid w:val="00CD3839"/>
    <w:rsid w:val="00CD3FB7"/>
    <w:rsid w:val="00CE1C87"/>
    <w:rsid w:val="00CF0695"/>
    <w:rsid w:val="00CF107B"/>
    <w:rsid w:val="00CF4A92"/>
    <w:rsid w:val="00D039C8"/>
    <w:rsid w:val="00D243AB"/>
    <w:rsid w:val="00D27D4D"/>
    <w:rsid w:val="00D43795"/>
    <w:rsid w:val="00D70566"/>
    <w:rsid w:val="00D753C0"/>
    <w:rsid w:val="00D8240C"/>
    <w:rsid w:val="00D82FE2"/>
    <w:rsid w:val="00DB2F02"/>
    <w:rsid w:val="00DB3680"/>
    <w:rsid w:val="00DD0E0A"/>
    <w:rsid w:val="00DD1A65"/>
    <w:rsid w:val="00DD4B2F"/>
    <w:rsid w:val="00DE45F0"/>
    <w:rsid w:val="00E21C34"/>
    <w:rsid w:val="00E33DE2"/>
    <w:rsid w:val="00E408EC"/>
    <w:rsid w:val="00E57A58"/>
    <w:rsid w:val="00E625D5"/>
    <w:rsid w:val="00E66C00"/>
    <w:rsid w:val="00E86177"/>
    <w:rsid w:val="00E914EE"/>
    <w:rsid w:val="00E93CD8"/>
    <w:rsid w:val="00EB2C82"/>
    <w:rsid w:val="00EC166A"/>
    <w:rsid w:val="00EC2D00"/>
    <w:rsid w:val="00EC5834"/>
    <w:rsid w:val="00ED3B97"/>
    <w:rsid w:val="00EE0BC3"/>
    <w:rsid w:val="00EE566F"/>
    <w:rsid w:val="00EE7B3C"/>
    <w:rsid w:val="00EF4427"/>
    <w:rsid w:val="00F04987"/>
    <w:rsid w:val="00F04D2C"/>
    <w:rsid w:val="00F14438"/>
    <w:rsid w:val="00F16057"/>
    <w:rsid w:val="00F16ED2"/>
    <w:rsid w:val="00F22158"/>
    <w:rsid w:val="00F50C2F"/>
    <w:rsid w:val="00F539F6"/>
    <w:rsid w:val="00F54C2A"/>
    <w:rsid w:val="00F74AA6"/>
    <w:rsid w:val="00F875EF"/>
    <w:rsid w:val="00F93720"/>
    <w:rsid w:val="00F946AB"/>
    <w:rsid w:val="00F9679E"/>
    <w:rsid w:val="00FA0330"/>
    <w:rsid w:val="00FC26BE"/>
    <w:rsid w:val="00FC7A7E"/>
    <w:rsid w:val="00FD0CCB"/>
    <w:rsid w:val="00FF160E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E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875EF"/>
    <w:pPr>
      <w:keepNext/>
      <w:ind w:right="-319"/>
      <w:outlineLvl w:val="0"/>
    </w:pPr>
    <w:rPr>
      <w:b/>
      <w:i/>
      <w:sz w:val="26"/>
    </w:rPr>
  </w:style>
  <w:style w:type="paragraph" w:styleId="Nagwek2">
    <w:name w:val="heading 2"/>
    <w:basedOn w:val="Normalny"/>
    <w:next w:val="Normalny"/>
    <w:link w:val="Nagwek2Znak"/>
    <w:qFormat/>
    <w:rsid w:val="00F875EF"/>
    <w:pPr>
      <w:keepNext/>
      <w:ind w:right="-319"/>
      <w:outlineLvl w:val="1"/>
    </w:pPr>
    <w:rPr>
      <w:rFonts w:ascii="Braggadocio" w:hAnsi="Braggadocio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875EF"/>
    <w:pPr>
      <w:keepNext/>
      <w:ind w:right="-319"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875EF"/>
    <w:pPr>
      <w:keepNext/>
      <w:ind w:right="-319"/>
      <w:outlineLvl w:val="4"/>
    </w:pPr>
    <w:rPr>
      <w:bCs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5EF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5EF"/>
    <w:rPr>
      <w:rFonts w:ascii="Braggadocio" w:eastAsia="Times New Roman" w:hAnsi="Braggadocio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75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875EF"/>
    <w:rPr>
      <w:rFonts w:ascii="Times New Roman" w:eastAsia="Times New Roman" w:hAnsi="Times New Roman" w:cs="Times New Roman"/>
      <w:bCs/>
      <w:i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75EF"/>
    <w:pPr>
      <w:ind w:right="-319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5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1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E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B1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E4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1%20listopada%202020%20-%20TABELA%20komunik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8B1A-6AF9-4EC9-940F-C37A3A83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listopada 2020 - TABELA komunikat</Template>
  <TotalTime>12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cp:lastPrinted>2020-10-15T10:15:00Z</cp:lastPrinted>
  <dcterms:created xsi:type="dcterms:W3CDTF">2020-10-15T12:32:00Z</dcterms:created>
  <dcterms:modified xsi:type="dcterms:W3CDTF">2020-10-16T11:06:00Z</dcterms:modified>
</cp:coreProperties>
</file>